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A8" w:rsidRDefault="006627A8" w:rsidP="00E73D80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627A8" w:rsidRPr="007B4589" w:rsidRDefault="006627A8" w:rsidP="00E73D80">
      <w:pPr>
        <w:jc w:val="center"/>
        <w:rPr>
          <w:b/>
          <w:sz w:val="22"/>
        </w:rPr>
      </w:pPr>
    </w:p>
    <w:p w:rsidR="006627A8" w:rsidRPr="00D020D3" w:rsidRDefault="006627A8" w:rsidP="00E73D8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610"/>
      </w:tblGrid>
      <w:tr w:rsidR="006627A8" w:rsidRPr="009F4DDC" w:rsidTr="00270612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6627A8" w:rsidRPr="00A9540B" w:rsidRDefault="006627A8" w:rsidP="00270612">
            <w:pPr>
              <w:rPr>
                <w:b/>
              </w:rPr>
            </w:pPr>
            <w:r w:rsidRPr="00A9540B">
              <w:rPr>
                <w:b/>
              </w:rPr>
              <w:t>Broj poziva</w:t>
            </w:r>
          </w:p>
        </w:tc>
        <w:tc>
          <w:tcPr>
            <w:tcW w:w="1418" w:type="dxa"/>
            <w:vAlign w:val="center"/>
          </w:tcPr>
          <w:p w:rsidR="006627A8" w:rsidRPr="00A9540B" w:rsidRDefault="006627A8" w:rsidP="00E73D80">
            <w:pPr>
              <w:jc w:val="center"/>
              <w:rPr>
                <w:b/>
              </w:rPr>
            </w:pPr>
            <w:r w:rsidRPr="00A9540B">
              <w:rPr>
                <w:b/>
              </w:rPr>
              <w:t>1./201</w:t>
            </w:r>
            <w:r>
              <w:rPr>
                <w:b/>
              </w:rPr>
              <w:t>9</w:t>
            </w:r>
            <w:r w:rsidRPr="00A9540B">
              <w:rPr>
                <w:b/>
              </w:rPr>
              <w:t>./20</w:t>
            </w:r>
            <w:r>
              <w:rPr>
                <w:b/>
              </w:rPr>
              <w:t>20</w:t>
            </w:r>
            <w:r w:rsidRPr="00A9540B">
              <w:rPr>
                <w:b/>
              </w:rPr>
              <w:t>.</w:t>
            </w:r>
          </w:p>
        </w:tc>
      </w:tr>
    </w:tbl>
    <w:p w:rsidR="006627A8" w:rsidRPr="009E79F7" w:rsidRDefault="006627A8" w:rsidP="00E73D8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627A8" w:rsidRPr="003A2770" w:rsidRDefault="006627A8" w:rsidP="00270612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627A8" w:rsidRPr="003A2770" w:rsidRDefault="006627A8" w:rsidP="00270612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627A8" w:rsidRPr="003A2770" w:rsidRDefault="006627A8" w:rsidP="00270612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627A8" w:rsidRPr="003A2770" w:rsidRDefault="006627A8" w:rsidP="00270612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627A8" w:rsidRPr="004A7D78" w:rsidRDefault="006627A8" w:rsidP="00270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OSNOVNA ŠKOLA</w:t>
            </w:r>
            <w:r w:rsidRPr="004A7D78">
              <w:rPr>
                <w:rFonts w:ascii="Arial" w:hAnsi="Arial" w:cs="Arial"/>
              </w:rPr>
              <w:t xml:space="preserve"> STJEPANA RADIĆA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627A8" w:rsidRPr="003A2770" w:rsidRDefault="006627A8" w:rsidP="00270612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627A8" w:rsidRPr="004A7D78" w:rsidRDefault="006627A8" w:rsidP="00270612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KRALJA ZVONIMIRA 8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627A8" w:rsidRPr="003A2770" w:rsidRDefault="006627A8" w:rsidP="00270612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627A8" w:rsidRPr="004A7D78" w:rsidRDefault="006627A8" w:rsidP="00270612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METKOVIĆ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627A8" w:rsidRPr="003A2770" w:rsidRDefault="006627A8" w:rsidP="00270612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627A8" w:rsidRPr="004A7D78" w:rsidRDefault="006627A8" w:rsidP="00270612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4A7D78">
              <w:rPr>
                <w:rFonts w:ascii="Arial" w:hAnsi="Arial" w:cs="Arial"/>
              </w:rPr>
              <w:t>350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6627A8" w:rsidRPr="003A2770" w:rsidRDefault="006627A8" w:rsidP="00270612">
            <w:pPr>
              <w:rPr>
                <w:b/>
                <w:sz w:val="4"/>
              </w:rPr>
            </w:pP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627A8" w:rsidRPr="003A2770" w:rsidRDefault="006627A8" w:rsidP="00270612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627A8" w:rsidRPr="003A2770" w:rsidRDefault="006627A8" w:rsidP="00270612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627A8" w:rsidRPr="003A2770" w:rsidRDefault="006627A8" w:rsidP="00270612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>
                <w:rPr>
                  <w:b/>
                </w:rPr>
                <w:t>7. A</w:t>
              </w:r>
            </w:smartTag>
            <w:r>
              <w:rPr>
                <w:b/>
              </w:rPr>
              <w:t xml:space="preserve">, B, C, D, E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627A8" w:rsidRPr="003A2770" w:rsidRDefault="006627A8" w:rsidP="00270612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  <w:sz w:val="6"/>
              </w:rPr>
            </w:pP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627A8" w:rsidRPr="003A2770" w:rsidRDefault="006627A8" w:rsidP="00270612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627A8" w:rsidRPr="003A2770" w:rsidRDefault="006627A8" w:rsidP="00270612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627A8" w:rsidRPr="003A2770" w:rsidRDefault="006627A8" w:rsidP="00270612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627A8" w:rsidRPr="003A2770" w:rsidRDefault="006627A8" w:rsidP="00270612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627A8" w:rsidRPr="003A2770" w:rsidTr="0027061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627A8" w:rsidRPr="003A2770" w:rsidRDefault="006627A8" w:rsidP="00270612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4A7D78" w:rsidRDefault="006627A8" w:rsidP="00270612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4A7D78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627A8" w:rsidRPr="004A7D78" w:rsidRDefault="006627A8" w:rsidP="00270612">
            <w:pPr>
              <w:jc w:val="both"/>
              <w:rPr>
                <w:b/>
                <w:u w:val="single"/>
              </w:rPr>
            </w:pPr>
            <w:r w:rsidRPr="004A7D78">
              <w:rPr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627A8" w:rsidRPr="004A7D78" w:rsidRDefault="006627A8" w:rsidP="0027061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A7D78">
              <w:rPr>
                <w:rFonts w:ascii="Times New Roman" w:hAnsi="Times New Roman"/>
                <w:b/>
              </w:rPr>
              <w:t>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627A8" w:rsidRPr="004A7D78" w:rsidRDefault="006627A8" w:rsidP="0027061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A7D78">
              <w:rPr>
                <w:rFonts w:ascii="Times New Roman" w:hAnsi="Times New Roman"/>
                <w:b/>
              </w:rPr>
              <w:t>3 noćenja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627A8" w:rsidRPr="003A2770" w:rsidRDefault="006627A8" w:rsidP="00270612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627A8" w:rsidRPr="003A2770" w:rsidRDefault="006627A8" w:rsidP="00270612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627A8" w:rsidRPr="003A2770" w:rsidRDefault="006627A8" w:rsidP="00270612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4A7D78" w:rsidRDefault="006627A8" w:rsidP="0027061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A7D78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627A8" w:rsidRPr="004A7D78" w:rsidRDefault="006627A8" w:rsidP="00270612">
            <w:pPr>
              <w:jc w:val="both"/>
              <w:rPr>
                <w:b/>
                <w:u w:val="single"/>
              </w:rPr>
            </w:pPr>
            <w:r w:rsidRPr="004A7D78">
              <w:rPr>
                <w:b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627A8" w:rsidRPr="005556E9" w:rsidRDefault="006627A8" w:rsidP="0027061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5556E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                                             ISTRA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RH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627A8" w:rsidRPr="003A2770" w:rsidRDefault="006627A8" w:rsidP="00270612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627A8" w:rsidRPr="003A2770" w:rsidTr="0027061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6627A8" w:rsidRPr="003A2770" w:rsidRDefault="006627A8" w:rsidP="00270612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627A8" w:rsidRPr="003A2770" w:rsidRDefault="006627A8" w:rsidP="00270612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6627A8" w:rsidRPr="003A2770" w:rsidRDefault="006627A8" w:rsidP="00270612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627A8" w:rsidRPr="003A2770" w:rsidRDefault="006627A8" w:rsidP="00E73D80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 xml:space="preserve"> 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627A8" w:rsidRPr="004A7D78" w:rsidRDefault="006627A8" w:rsidP="0027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627A8" w:rsidRPr="003A2770" w:rsidRDefault="006627A8" w:rsidP="00E73D80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 04.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627A8" w:rsidRPr="004A7D78" w:rsidRDefault="006627A8" w:rsidP="0027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627A8" w:rsidRPr="003A2770" w:rsidRDefault="006627A8" w:rsidP="00E73D8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20.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627A8" w:rsidRPr="003A2770" w:rsidRDefault="006627A8" w:rsidP="00270612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627A8" w:rsidRPr="003A2770" w:rsidRDefault="006627A8" w:rsidP="00270612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627A8" w:rsidRPr="003A2770" w:rsidRDefault="006627A8" w:rsidP="00270612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627A8" w:rsidRPr="003A2770" w:rsidRDefault="006627A8" w:rsidP="00270612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627A8" w:rsidRPr="003A2770" w:rsidRDefault="006627A8" w:rsidP="00270612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627A8" w:rsidRPr="003A2770" w:rsidRDefault="006627A8" w:rsidP="00270612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6627A8" w:rsidRPr="003A2770" w:rsidTr="0027061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627A8" w:rsidRPr="003A2770" w:rsidRDefault="006627A8" w:rsidP="00270612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627A8" w:rsidRPr="003A2770" w:rsidRDefault="006627A8" w:rsidP="00270612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627A8" w:rsidRPr="003A2770" w:rsidRDefault="006627A8" w:rsidP="00270612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6627A8" w:rsidRPr="003A2770" w:rsidRDefault="006627A8" w:rsidP="00270612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627A8" w:rsidRPr="003A2770" w:rsidRDefault="006627A8" w:rsidP="00270612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627A8" w:rsidRPr="003A2770" w:rsidRDefault="006627A8" w:rsidP="00270612">
            <w:r>
              <w:t>110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6627A8" w:rsidRPr="003A2770" w:rsidRDefault="006627A8" w:rsidP="00270612">
            <w:r>
              <w:rPr>
                <w:sz w:val="22"/>
                <w:szCs w:val="22"/>
              </w:rPr>
              <w:t xml:space="preserve">s mogućnošću odstupanja za tri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627A8" w:rsidRPr="003A2770" w:rsidRDefault="006627A8" w:rsidP="00270612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627A8" w:rsidRPr="003A2770" w:rsidRDefault="006627A8" w:rsidP="00270612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627A8" w:rsidRPr="00687273" w:rsidRDefault="006627A8" w:rsidP="00E73D80">
            <w:r w:rsidRPr="00687273">
              <w:t>10 ukupno (1 učitelj voditelj i 7 učitelja pratitelja i 2 pratitelja za učenike s teškoćama u razvoju)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627A8" w:rsidRPr="003A2770" w:rsidRDefault="006627A8" w:rsidP="00270612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627A8" w:rsidRPr="003A2770" w:rsidRDefault="006627A8" w:rsidP="00270612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r>
              <w:t>5</w:t>
            </w:r>
            <w:bookmarkStart w:id="0" w:name="_GoBack"/>
            <w:bookmarkEnd w:id="0"/>
          </w:p>
        </w:tc>
      </w:tr>
      <w:tr w:rsidR="006627A8" w:rsidRPr="003A2770" w:rsidTr="0027061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627A8" w:rsidRPr="003A2770" w:rsidRDefault="006627A8" w:rsidP="00270612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627A8" w:rsidRPr="003A2770" w:rsidRDefault="006627A8" w:rsidP="00270612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627A8" w:rsidRPr="003A2770" w:rsidRDefault="006627A8" w:rsidP="00270612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627A8" w:rsidRPr="003A2770" w:rsidRDefault="006627A8" w:rsidP="00270612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627A8" w:rsidRPr="00411F4C" w:rsidRDefault="006627A8" w:rsidP="0027061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F4C">
              <w:rPr>
                <w:rFonts w:ascii="Times New Roman" w:hAnsi="Times New Roman"/>
                <w:sz w:val="20"/>
                <w:szCs w:val="20"/>
              </w:rPr>
              <w:t>Metković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627A8" w:rsidRPr="003A2770" w:rsidRDefault="006627A8" w:rsidP="00270612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627A8" w:rsidRPr="00411F4C" w:rsidRDefault="006627A8" w:rsidP="0027061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Plitvička jezera, Smiljan, Zadar 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627A8" w:rsidRPr="00411F4C" w:rsidRDefault="006627A8" w:rsidP="00270612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627A8" w:rsidRPr="00411F4C" w:rsidRDefault="006627A8" w:rsidP="00270612">
            <w:pPr>
              <w:jc w:val="both"/>
              <w:rPr>
                <w:b/>
                <w:sz w:val="20"/>
                <w:szCs w:val="20"/>
              </w:rPr>
            </w:pPr>
            <w:r w:rsidRPr="00411F4C">
              <w:rPr>
                <w:sz w:val="20"/>
                <w:szCs w:val="20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627A8" w:rsidRPr="00411F4C" w:rsidRDefault="006627A8" w:rsidP="00E73D8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F4C">
              <w:rPr>
                <w:rFonts w:ascii="Times New Roman" w:hAnsi="Times New Roman"/>
                <w:sz w:val="20"/>
                <w:szCs w:val="20"/>
              </w:rPr>
              <w:t>Ist</w:t>
            </w:r>
            <w:r>
              <w:rPr>
                <w:rFonts w:ascii="Times New Roman" w:hAnsi="Times New Roman"/>
                <w:sz w:val="20"/>
                <w:szCs w:val="20"/>
              </w:rPr>
              <w:t>ra (Pula, Fažana, Brijuni, Hum, Motovun, Poreč i Rovinj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627A8" w:rsidRPr="003A2770" w:rsidTr="0027061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627A8" w:rsidRPr="00411F4C" w:rsidRDefault="006627A8" w:rsidP="002706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627A8" w:rsidRPr="003A2770" w:rsidRDefault="006627A8" w:rsidP="00270612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627A8" w:rsidRPr="003A2770" w:rsidRDefault="006627A8" w:rsidP="00270612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627A8" w:rsidRPr="003A2770" w:rsidRDefault="006627A8" w:rsidP="00270612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627A8" w:rsidRPr="003A2770" w:rsidRDefault="006627A8" w:rsidP="00270612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627A8" w:rsidRPr="003A2770" w:rsidRDefault="006627A8" w:rsidP="00270612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(Brijuni)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627A8" w:rsidRPr="003A2770" w:rsidRDefault="006627A8" w:rsidP="00270612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627A8" w:rsidRPr="003A2770" w:rsidRDefault="006627A8" w:rsidP="00270612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627A8" w:rsidRPr="003A2770" w:rsidTr="0027061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627A8" w:rsidRPr="003A2770" w:rsidRDefault="006627A8" w:rsidP="00270612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6627A8" w:rsidRPr="003A2770" w:rsidRDefault="006627A8" w:rsidP="00270612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627A8" w:rsidRPr="003A2770" w:rsidRDefault="006627A8" w:rsidP="00270612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627A8" w:rsidRPr="003A2770" w:rsidRDefault="006627A8" w:rsidP="00270612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627A8" w:rsidRPr="00411F4C" w:rsidRDefault="006627A8" w:rsidP="00270612">
            <w:pPr>
              <w:jc w:val="center"/>
              <w:rPr>
                <w:strike/>
              </w:rPr>
            </w:pP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627A8" w:rsidRPr="003A2770" w:rsidRDefault="006627A8" w:rsidP="00270612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627A8" w:rsidRPr="003A2770" w:rsidRDefault="006627A8" w:rsidP="00270612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X 3***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627A8" w:rsidRPr="003A2770" w:rsidRDefault="006627A8" w:rsidP="00270612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627A8" w:rsidRPr="003A2770" w:rsidRDefault="006627A8" w:rsidP="00270612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627A8" w:rsidRPr="003A2770" w:rsidRDefault="006627A8" w:rsidP="00270612">
            <w:pPr>
              <w:rPr>
                <w:i/>
                <w:strike/>
              </w:rPr>
            </w:pPr>
            <w:r>
              <w:t xml:space="preserve">                                     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627A8" w:rsidRPr="003A2770" w:rsidRDefault="006627A8" w:rsidP="00270612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627A8" w:rsidRPr="003A2770" w:rsidRDefault="006627A8" w:rsidP="00270612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627A8" w:rsidRPr="00411F4C" w:rsidRDefault="006627A8" w:rsidP="00270612">
            <w:pPr>
              <w:jc w:val="center"/>
              <w:rPr>
                <w:strike/>
              </w:rPr>
            </w:pPr>
            <w:r>
              <w:rPr>
                <w:strike/>
              </w:rPr>
              <w:t>X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627A8" w:rsidRDefault="006627A8" w:rsidP="00270612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6627A8" w:rsidRPr="003A2770" w:rsidRDefault="006627A8" w:rsidP="00270612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627A8" w:rsidRDefault="006627A8" w:rsidP="00270612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6627A8" w:rsidRPr="003A2770" w:rsidRDefault="006627A8" w:rsidP="00270612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627A8" w:rsidRPr="003A2770" w:rsidRDefault="006627A8" w:rsidP="00270612">
            <w:pPr>
              <w:rPr>
                <w:i/>
                <w:strike/>
              </w:rPr>
            </w:pP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627A8" w:rsidRPr="003A2770" w:rsidRDefault="006627A8" w:rsidP="00270612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627A8" w:rsidRPr="003A2770" w:rsidRDefault="006627A8" w:rsidP="00270612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627A8" w:rsidRPr="003A2770" w:rsidRDefault="006627A8" w:rsidP="00270612">
            <w:pPr>
              <w:rPr>
                <w:i/>
              </w:rPr>
            </w:pPr>
            <w:r>
              <w:rPr>
                <w:i/>
              </w:rPr>
              <w:t>Ručak 1.,2., 3. i 4. dan (uz prilagodbu jelovnika za pojedine učenike)</w:t>
            </w:r>
          </w:p>
        </w:tc>
      </w:tr>
      <w:tr w:rsidR="006627A8" w:rsidRPr="003A2770" w:rsidTr="0027061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627A8" w:rsidRPr="003A2770" w:rsidRDefault="006627A8" w:rsidP="00270612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627A8" w:rsidRPr="003A2770" w:rsidRDefault="006627A8" w:rsidP="00270612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627A8" w:rsidRPr="003A2770" w:rsidRDefault="006627A8" w:rsidP="00270612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627A8" w:rsidRPr="000176A6" w:rsidRDefault="006627A8" w:rsidP="00E73D8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Nacionalne parkove (Brijuni i Plitvička jezera), </w:t>
            </w:r>
            <w:r w:rsidRPr="000176A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muzeje i ostalo predviđeno ponudom -  Akvarij Pula, Amfiteatar u Puli, NP Brijuni (karta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za brod) i Eufrazijeva bazilika, Memorijalni centar Nikole Tesle u Smiljanu, Muzej iluzija Zadar i jama Baredine u Istri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Default="006627A8" w:rsidP="00270612">
            <w:pPr>
              <w:pStyle w:val="ListParagraph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627A8" w:rsidRPr="003A2770" w:rsidRDefault="006627A8" w:rsidP="00270612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627A8" w:rsidRPr="003A2770" w:rsidRDefault="006627A8" w:rsidP="00270612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627A8" w:rsidRPr="000176A6" w:rsidRDefault="006627A8" w:rsidP="0027061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627A8" w:rsidRPr="003A2770" w:rsidRDefault="006627A8" w:rsidP="00270612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627A8" w:rsidRPr="000176A6" w:rsidRDefault="006627A8" w:rsidP="0027061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627A8" w:rsidRPr="003A2770" w:rsidRDefault="006627A8" w:rsidP="00270612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627A8" w:rsidRPr="000176A6" w:rsidRDefault="006627A8" w:rsidP="0027061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76A6">
              <w:rPr>
                <w:rFonts w:ascii="Times New Roman" w:hAnsi="Times New Roman"/>
                <w:sz w:val="24"/>
                <w:szCs w:val="24"/>
                <w:vertAlign w:val="superscript"/>
              </w:rPr>
              <w:t>Organizirana večernja zabava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627A8" w:rsidRPr="003A2770" w:rsidRDefault="006627A8" w:rsidP="00270612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Default="006627A8" w:rsidP="00270612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627A8" w:rsidRPr="003A2770" w:rsidRDefault="006627A8" w:rsidP="00270612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627A8" w:rsidRDefault="006627A8" w:rsidP="00270612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627A8" w:rsidRPr="003A2770" w:rsidRDefault="006627A8" w:rsidP="00270612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627A8" w:rsidRPr="000176A6" w:rsidRDefault="006627A8" w:rsidP="0027061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76A6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627A8" w:rsidRPr="007B4589" w:rsidRDefault="006627A8" w:rsidP="00270612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627A8" w:rsidRPr="0042206D" w:rsidRDefault="006627A8" w:rsidP="00270612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627A8" w:rsidRPr="000176A6" w:rsidRDefault="006627A8" w:rsidP="0027061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76A6">
              <w:rPr>
                <w:rFonts w:ascii="Times New Roman" w:hAnsi="Times New Roman"/>
                <w:sz w:val="24"/>
                <w:szCs w:val="24"/>
                <w:vertAlign w:val="superscript"/>
              </w:rPr>
              <w:t>X uz povrat novca uplatitelju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627A8" w:rsidRDefault="006627A8" w:rsidP="00270612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627A8" w:rsidRPr="003A2770" w:rsidRDefault="006627A8" w:rsidP="00270612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627A8" w:rsidRPr="000176A6" w:rsidRDefault="006627A8" w:rsidP="0027061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76A6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6627A8" w:rsidRPr="003A2770" w:rsidTr="0027061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627A8" w:rsidRPr="003A2770" w:rsidTr="002706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627A8" w:rsidRPr="003A2770" w:rsidRDefault="006627A8" w:rsidP="00E73D8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 siječnja 2020. godine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627A8" w:rsidRPr="003A2770" w:rsidTr="0027061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627A8" w:rsidRPr="00411F4C" w:rsidRDefault="006627A8" w:rsidP="00E73D8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15. siječnja 2020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 xml:space="preserve">. godine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(srijeda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627A8" w:rsidRPr="003A2770" w:rsidRDefault="006627A8" w:rsidP="002706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  18 i 15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6627A8" w:rsidRPr="00677E5E" w:rsidRDefault="006627A8" w:rsidP="00E73D80">
      <w:pPr>
        <w:rPr>
          <w:sz w:val="16"/>
          <w:szCs w:val="16"/>
        </w:rPr>
      </w:pPr>
    </w:p>
    <w:p w:rsidR="006627A8" w:rsidRPr="00677E5E" w:rsidRDefault="006627A8" w:rsidP="00E73D8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6627A8" w:rsidRPr="00677E5E" w:rsidRDefault="006627A8" w:rsidP="00E73D80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627A8" w:rsidRPr="00677E5E" w:rsidRDefault="006627A8" w:rsidP="00E73D80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6627A8" w:rsidRPr="00677E5E" w:rsidRDefault="006627A8" w:rsidP="00E73D8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6627A8" w:rsidRPr="00677E5E" w:rsidRDefault="006627A8" w:rsidP="00E73D8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dokaz o osiguranju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6627A8" w:rsidRPr="00677E5E" w:rsidRDefault="006627A8" w:rsidP="00E73D8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677E5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677E5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6627A8" w:rsidRPr="00677E5E" w:rsidRDefault="006627A8" w:rsidP="00E73D80">
      <w:pPr>
        <w:pStyle w:val="ListParagraph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6627A8" w:rsidRPr="00677E5E" w:rsidRDefault="006627A8" w:rsidP="00E73D80">
      <w:pPr>
        <w:spacing w:before="120" w:after="120"/>
        <w:ind w:left="357"/>
        <w:jc w:val="both"/>
        <w:rPr>
          <w:sz w:val="20"/>
          <w:szCs w:val="16"/>
        </w:rPr>
      </w:pPr>
      <w:r w:rsidRPr="00677E5E">
        <w:rPr>
          <w:b/>
          <w:i/>
          <w:sz w:val="20"/>
          <w:szCs w:val="16"/>
        </w:rPr>
        <w:t>Napomena</w:t>
      </w:r>
      <w:r w:rsidRPr="00677E5E">
        <w:rPr>
          <w:sz w:val="20"/>
          <w:szCs w:val="16"/>
        </w:rPr>
        <w:t>:</w:t>
      </w:r>
    </w:p>
    <w:p w:rsidR="006627A8" w:rsidRPr="00677E5E" w:rsidRDefault="006627A8" w:rsidP="00E73D80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6627A8" w:rsidRPr="00677E5E" w:rsidRDefault="006627A8" w:rsidP="00E73D80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677E5E">
        <w:rPr>
          <w:sz w:val="20"/>
          <w:szCs w:val="16"/>
        </w:rPr>
        <w:t>a) prijevoz sudionika isključivo prijevoznim sredstvima koji udovoljavaju propisima</w:t>
      </w:r>
      <w:r>
        <w:rPr>
          <w:sz w:val="20"/>
          <w:szCs w:val="16"/>
        </w:rPr>
        <w:t xml:space="preserve"> (prijevoz djece).</w:t>
      </w:r>
    </w:p>
    <w:p w:rsidR="006627A8" w:rsidRDefault="006627A8" w:rsidP="00E73D80">
      <w:pPr>
        <w:spacing w:before="120" w:after="120"/>
        <w:jc w:val="both"/>
        <w:rPr>
          <w:sz w:val="20"/>
          <w:szCs w:val="16"/>
        </w:rPr>
      </w:pPr>
      <w:r w:rsidRPr="00677E5E">
        <w:rPr>
          <w:sz w:val="20"/>
          <w:szCs w:val="16"/>
        </w:rPr>
        <w:t xml:space="preserve">               b) osiguranje odgovornosti i jamčevine </w:t>
      </w:r>
    </w:p>
    <w:p w:rsidR="006627A8" w:rsidRPr="00677E5E" w:rsidRDefault="006627A8" w:rsidP="00E73D80">
      <w:pPr>
        <w:spacing w:before="120" w:after="120"/>
        <w:jc w:val="both"/>
        <w:rPr>
          <w:sz w:val="20"/>
          <w:szCs w:val="16"/>
        </w:rPr>
      </w:pPr>
    </w:p>
    <w:p w:rsidR="006627A8" w:rsidRPr="00677E5E" w:rsidRDefault="006627A8" w:rsidP="00E73D80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Ponude trebaju biti :</w:t>
      </w:r>
    </w:p>
    <w:p w:rsidR="006627A8" w:rsidRPr="00677E5E" w:rsidRDefault="006627A8" w:rsidP="00E73D80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6627A8" w:rsidRPr="00677E5E" w:rsidRDefault="006627A8" w:rsidP="00E73D80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6627A8" w:rsidRPr="00677E5E" w:rsidRDefault="006627A8" w:rsidP="00E73D80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677E5E">
        <w:rPr>
          <w:sz w:val="20"/>
          <w:szCs w:val="16"/>
        </w:rPr>
        <w:t>.</w:t>
      </w:r>
    </w:p>
    <w:p w:rsidR="006627A8" w:rsidRPr="00677E5E" w:rsidRDefault="006627A8" w:rsidP="00E73D80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6627A8" w:rsidRDefault="006627A8" w:rsidP="00E73D80">
      <w:r w:rsidRPr="00677E5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627A8" w:rsidRDefault="006627A8" w:rsidP="00E73D80"/>
    <w:p w:rsidR="006627A8" w:rsidRDefault="006627A8" w:rsidP="00E73D80"/>
    <w:p w:rsidR="006627A8" w:rsidRDefault="006627A8" w:rsidP="00E73D80"/>
    <w:p w:rsidR="006627A8" w:rsidRPr="00071CDE" w:rsidRDefault="006627A8" w:rsidP="00E73D80">
      <w:pPr>
        <w:rPr>
          <w:sz w:val="22"/>
          <w:szCs w:val="22"/>
        </w:rPr>
      </w:pPr>
      <w:r>
        <w:rPr>
          <w:sz w:val="22"/>
          <w:szCs w:val="22"/>
        </w:rPr>
        <w:t>Poziv je objavljen dana 19. prosinca 2019</w:t>
      </w:r>
      <w:r w:rsidRPr="00071CDE">
        <w:rPr>
          <w:sz w:val="22"/>
          <w:szCs w:val="22"/>
        </w:rPr>
        <w:t>. godine</w:t>
      </w:r>
      <w:r>
        <w:rPr>
          <w:sz w:val="22"/>
          <w:szCs w:val="22"/>
        </w:rPr>
        <w:t xml:space="preserve"> na internetskoj stranici Osnovne škole Stjepana Radića.</w:t>
      </w:r>
    </w:p>
    <w:p w:rsidR="006627A8" w:rsidRDefault="006627A8"/>
    <w:sectPr w:rsidR="006627A8" w:rsidSect="005A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D80"/>
    <w:rsid w:val="000176A6"/>
    <w:rsid w:val="00071CDE"/>
    <w:rsid w:val="00074615"/>
    <w:rsid w:val="00270612"/>
    <w:rsid w:val="002F0C9F"/>
    <w:rsid w:val="003A2770"/>
    <w:rsid w:val="00411F4C"/>
    <w:rsid w:val="0042206D"/>
    <w:rsid w:val="004A7D78"/>
    <w:rsid w:val="004E1B10"/>
    <w:rsid w:val="005556E9"/>
    <w:rsid w:val="005A7C2E"/>
    <w:rsid w:val="006627A8"/>
    <w:rsid w:val="00677E5E"/>
    <w:rsid w:val="00687273"/>
    <w:rsid w:val="007B4589"/>
    <w:rsid w:val="00863269"/>
    <w:rsid w:val="009E79F7"/>
    <w:rsid w:val="009F4DDC"/>
    <w:rsid w:val="00A5413B"/>
    <w:rsid w:val="00A9540B"/>
    <w:rsid w:val="00B34F6E"/>
    <w:rsid w:val="00D0113D"/>
    <w:rsid w:val="00D020D3"/>
    <w:rsid w:val="00E73D80"/>
    <w:rsid w:val="00EB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8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3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778</Words>
  <Characters>4436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Windows korisnik</dc:creator>
  <cp:keywords/>
  <dc:description/>
  <cp:lastModifiedBy>Skola</cp:lastModifiedBy>
  <cp:revision>2</cp:revision>
  <dcterms:created xsi:type="dcterms:W3CDTF">2019-12-19T18:00:00Z</dcterms:created>
  <dcterms:modified xsi:type="dcterms:W3CDTF">2019-12-19T18:00:00Z</dcterms:modified>
</cp:coreProperties>
</file>